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BD9" w:rsidRDefault="00D14BD9" w:rsidP="00F255B2">
      <w:pPr>
        <w:jc w:val="center"/>
        <w:rPr>
          <w:b/>
          <w:color w:val="4F6228"/>
          <w:sz w:val="36"/>
          <w:szCs w:val="36"/>
        </w:rPr>
      </w:pPr>
      <w:r w:rsidRPr="007437CF">
        <w:rPr>
          <w:b/>
          <w:color w:val="4F6228"/>
          <w:sz w:val="36"/>
          <w:szCs w:val="36"/>
        </w:rPr>
        <w:t xml:space="preserve">Concurso de Leitura </w:t>
      </w:r>
      <w:smartTag w:uri="urn:schemas-microsoft-com:office:smarttags" w:element="PersonName">
        <w:smartTagPr>
          <w:attr w:name="ProductID" w:val="em Voz Alta"/>
        </w:smartTagPr>
        <w:r w:rsidRPr="007437CF">
          <w:rPr>
            <w:b/>
            <w:color w:val="4F6228"/>
            <w:sz w:val="36"/>
            <w:szCs w:val="36"/>
          </w:rPr>
          <w:t>em Voz Alta</w:t>
        </w:r>
      </w:smartTag>
    </w:p>
    <w:p w:rsidR="00D14BD9" w:rsidRPr="007437CF" w:rsidRDefault="00D14BD9" w:rsidP="00F255B2">
      <w:pPr>
        <w:jc w:val="center"/>
        <w:rPr>
          <w:b/>
          <w:i/>
          <w:color w:val="4F6228"/>
          <w:sz w:val="28"/>
          <w:szCs w:val="28"/>
        </w:rPr>
      </w:pPr>
      <w:r>
        <w:rPr>
          <w:b/>
          <w:i/>
          <w:color w:val="4F6228"/>
          <w:sz w:val="28"/>
          <w:szCs w:val="28"/>
        </w:rPr>
        <w:t>(5</w:t>
      </w:r>
      <w:r w:rsidRPr="007437CF">
        <w:rPr>
          <w:b/>
          <w:i/>
          <w:color w:val="4F6228"/>
          <w:sz w:val="28"/>
          <w:szCs w:val="28"/>
        </w:rPr>
        <w:t>ª Edição</w:t>
      </w:r>
      <w:r>
        <w:rPr>
          <w:b/>
          <w:i/>
          <w:color w:val="4F6228"/>
          <w:sz w:val="28"/>
          <w:szCs w:val="28"/>
        </w:rPr>
        <w:t>)</w:t>
      </w:r>
    </w:p>
    <w:tbl>
      <w:tblPr>
        <w:tblW w:w="0" w:type="auto"/>
        <w:jc w:val="center"/>
        <w:tblInd w:w="-176" w:type="dxa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B3CC82"/>
        </w:tblBorders>
        <w:tblLook w:val="00A0" w:firstRow="1" w:lastRow="0" w:firstColumn="1" w:lastColumn="0" w:noHBand="0" w:noVBand="0"/>
      </w:tblPr>
      <w:tblGrid>
        <w:gridCol w:w="1237"/>
        <w:gridCol w:w="3685"/>
        <w:gridCol w:w="3115"/>
        <w:gridCol w:w="3328"/>
      </w:tblGrid>
      <w:tr w:rsidR="00D14BD9" w:rsidRPr="00202543" w:rsidTr="00A4635B">
        <w:trPr>
          <w:trHeight w:val="25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D14BD9" w:rsidRPr="00202543" w:rsidRDefault="00D14BD9" w:rsidP="00202543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E6EED5"/>
          </w:tcPr>
          <w:p w:rsidR="00D14BD9" w:rsidRPr="00202543" w:rsidRDefault="00D14BD9" w:rsidP="0020254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Pré-selecção e </w:t>
            </w:r>
            <w:r w:rsidRPr="00202543">
              <w:rPr>
                <w:b/>
                <w:bCs/>
                <w:sz w:val="20"/>
                <w:szCs w:val="20"/>
              </w:rPr>
              <w:t>1º Eliminatória</w:t>
            </w:r>
          </w:p>
        </w:tc>
        <w:tc>
          <w:tcPr>
            <w:tcW w:w="0" w:type="auto"/>
            <w:shd w:val="clear" w:color="auto" w:fill="E6EED5"/>
          </w:tcPr>
          <w:p w:rsidR="00D14BD9" w:rsidRPr="00202543" w:rsidRDefault="00D14BD9" w:rsidP="0020254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02543">
              <w:rPr>
                <w:b/>
                <w:bCs/>
                <w:sz w:val="20"/>
                <w:szCs w:val="20"/>
              </w:rPr>
              <w:t>2ª Eliminatória</w:t>
            </w:r>
          </w:p>
        </w:tc>
        <w:tc>
          <w:tcPr>
            <w:tcW w:w="0" w:type="auto"/>
            <w:shd w:val="clear" w:color="auto" w:fill="E6EED5"/>
          </w:tcPr>
          <w:p w:rsidR="00D14BD9" w:rsidRPr="00202543" w:rsidRDefault="00D14BD9" w:rsidP="0020254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02543">
              <w:rPr>
                <w:b/>
                <w:bCs/>
                <w:sz w:val="20"/>
                <w:szCs w:val="20"/>
              </w:rPr>
              <w:t>Final</w:t>
            </w:r>
          </w:p>
        </w:tc>
      </w:tr>
      <w:tr w:rsidR="00D14BD9" w:rsidRPr="00202543" w:rsidTr="00A4635B">
        <w:trPr>
          <w:trHeight w:val="1457"/>
          <w:jc w:val="center"/>
        </w:trPr>
        <w:tc>
          <w:tcPr>
            <w:tcW w:w="0" w:type="auto"/>
            <w:tcBorders>
              <w:top w:val="nil"/>
            </w:tcBorders>
            <w:shd w:val="clear" w:color="auto" w:fill="CDDDAC"/>
            <w:vAlign w:val="center"/>
          </w:tcPr>
          <w:p w:rsidR="00D14BD9" w:rsidRPr="00202543" w:rsidRDefault="00D14BD9" w:rsidP="00202543">
            <w:pPr>
              <w:spacing w:after="0" w:line="240" w:lineRule="auto"/>
              <w:jc w:val="center"/>
              <w:rPr>
                <w:b/>
                <w:bCs/>
              </w:rPr>
            </w:pPr>
            <w:r w:rsidRPr="00202543">
              <w:rPr>
                <w:b/>
                <w:bCs/>
              </w:rPr>
              <w:t>1º Ciclo</w:t>
            </w:r>
          </w:p>
        </w:tc>
        <w:tc>
          <w:tcPr>
            <w:tcW w:w="0" w:type="auto"/>
            <w:shd w:val="clear" w:color="auto" w:fill="CDDDAC"/>
          </w:tcPr>
          <w:p w:rsidR="00D14BD9" w:rsidRPr="00202543" w:rsidRDefault="00D14BD9" w:rsidP="00202543">
            <w:pPr>
              <w:spacing w:after="0" w:line="240" w:lineRule="auto"/>
              <w:rPr>
                <w:sz w:val="20"/>
                <w:szCs w:val="20"/>
              </w:rPr>
            </w:pPr>
            <w:r w:rsidRPr="00202543">
              <w:rPr>
                <w:sz w:val="20"/>
                <w:szCs w:val="20"/>
              </w:rPr>
              <w:t>Título</w:t>
            </w:r>
            <w:r>
              <w:rPr>
                <w:sz w:val="20"/>
                <w:szCs w:val="20"/>
              </w:rPr>
              <w:t>: Uma vaca de estimação</w:t>
            </w:r>
            <w:r w:rsidRPr="00202543">
              <w:rPr>
                <w:sz w:val="20"/>
                <w:szCs w:val="20"/>
              </w:rPr>
              <w:t xml:space="preserve"> </w:t>
            </w:r>
          </w:p>
          <w:p w:rsidR="00D14BD9" w:rsidRPr="00202543" w:rsidRDefault="00D14BD9" w:rsidP="00202543">
            <w:pPr>
              <w:spacing w:after="0" w:line="240" w:lineRule="auto"/>
              <w:rPr>
                <w:sz w:val="20"/>
                <w:szCs w:val="20"/>
              </w:rPr>
            </w:pPr>
            <w:r w:rsidRPr="00202543">
              <w:rPr>
                <w:sz w:val="20"/>
                <w:szCs w:val="20"/>
              </w:rPr>
              <w:t xml:space="preserve">Autor: Luísa </w:t>
            </w:r>
            <w:proofErr w:type="spellStart"/>
            <w:r w:rsidRPr="00202543">
              <w:rPr>
                <w:sz w:val="20"/>
                <w:szCs w:val="20"/>
              </w:rPr>
              <w:t>Ducla</w:t>
            </w:r>
            <w:proofErr w:type="spellEnd"/>
            <w:r w:rsidRPr="00202543">
              <w:rPr>
                <w:sz w:val="20"/>
                <w:szCs w:val="20"/>
              </w:rPr>
              <w:t xml:space="preserve"> Soares </w:t>
            </w:r>
          </w:p>
          <w:p w:rsidR="00D14BD9" w:rsidRPr="00227D8C" w:rsidRDefault="00D14BD9" w:rsidP="003B7D38">
            <w:pPr>
              <w:tabs>
                <w:tab w:val="right" w:pos="3469"/>
              </w:tabs>
              <w:spacing w:after="0" w:line="240" w:lineRule="auto"/>
              <w:rPr>
                <w:sz w:val="20"/>
                <w:szCs w:val="20"/>
              </w:rPr>
            </w:pPr>
            <w:r w:rsidRPr="00202543">
              <w:rPr>
                <w:sz w:val="20"/>
                <w:szCs w:val="20"/>
              </w:rPr>
              <w:t>Editora: Civilização</w:t>
            </w:r>
          </w:p>
        </w:tc>
        <w:tc>
          <w:tcPr>
            <w:tcW w:w="0" w:type="auto"/>
            <w:shd w:val="clear" w:color="auto" w:fill="CDDDAC"/>
          </w:tcPr>
          <w:p w:rsidR="00D14BD9" w:rsidRPr="00202543" w:rsidRDefault="00D14BD9" w:rsidP="002025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Título: A girafa que comia </w:t>
            </w:r>
            <w:proofErr w:type="gramStart"/>
            <w:r>
              <w:rPr>
                <w:sz w:val="20"/>
                <w:szCs w:val="20"/>
              </w:rPr>
              <w:t>estrelas</w:t>
            </w:r>
            <w:proofErr w:type="gramEnd"/>
          </w:p>
          <w:p w:rsidR="00D14BD9" w:rsidRPr="00202543" w:rsidRDefault="00D14BD9" w:rsidP="00202543">
            <w:pPr>
              <w:spacing w:after="0" w:line="240" w:lineRule="auto"/>
              <w:rPr>
                <w:sz w:val="20"/>
                <w:szCs w:val="20"/>
              </w:rPr>
            </w:pPr>
            <w:r w:rsidRPr="00202543">
              <w:rPr>
                <w:sz w:val="20"/>
                <w:szCs w:val="20"/>
              </w:rPr>
              <w:t xml:space="preserve">Autor: </w:t>
            </w:r>
            <w:r>
              <w:rPr>
                <w:sz w:val="20"/>
                <w:szCs w:val="20"/>
              </w:rPr>
              <w:t>José Eduardo Agualusa</w:t>
            </w:r>
          </w:p>
          <w:p w:rsidR="00D14BD9" w:rsidRPr="003B7D38" w:rsidRDefault="00D14BD9" w:rsidP="003B7D38">
            <w:pPr>
              <w:spacing w:after="0" w:line="240" w:lineRule="auto"/>
              <w:rPr>
                <w:b/>
                <w:color w:val="333399"/>
                <w:sz w:val="20"/>
                <w:szCs w:val="20"/>
              </w:rPr>
            </w:pPr>
            <w:r w:rsidRPr="00202543">
              <w:rPr>
                <w:sz w:val="20"/>
                <w:szCs w:val="20"/>
              </w:rPr>
              <w:t xml:space="preserve">Editora: </w:t>
            </w:r>
            <w:r>
              <w:rPr>
                <w:sz w:val="20"/>
                <w:szCs w:val="20"/>
              </w:rPr>
              <w:t>Dom Quixote</w:t>
            </w:r>
            <w:r>
              <w:rPr>
                <w:b/>
                <w:color w:val="33339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CDDDAC"/>
          </w:tcPr>
          <w:p w:rsidR="00D14BD9" w:rsidRPr="00202543" w:rsidRDefault="00D14BD9" w:rsidP="002025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Título: O beijo da palavrinha</w:t>
            </w:r>
          </w:p>
          <w:p w:rsidR="00D14BD9" w:rsidRPr="00202543" w:rsidRDefault="00D14BD9" w:rsidP="002025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Autor: Mia Couto</w:t>
            </w:r>
          </w:p>
          <w:p w:rsidR="00D14BD9" w:rsidRPr="00202543" w:rsidRDefault="00D14BD9" w:rsidP="002025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Editora: Caminho</w:t>
            </w:r>
          </w:p>
        </w:tc>
      </w:tr>
      <w:tr w:rsidR="00D14BD9" w:rsidRPr="00202543" w:rsidTr="00A4635B">
        <w:trPr>
          <w:trHeight w:val="1561"/>
          <w:jc w:val="center"/>
        </w:trPr>
        <w:tc>
          <w:tcPr>
            <w:tcW w:w="0" w:type="auto"/>
            <w:shd w:val="clear" w:color="auto" w:fill="E6EED5"/>
            <w:vAlign w:val="center"/>
          </w:tcPr>
          <w:p w:rsidR="00D14BD9" w:rsidRPr="00202543" w:rsidRDefault="00D14BD9" w:rsidP="00202543">
            <w:pPr>
              <w:spacing w:after="0" w:line="240" w:lineRule="auto"/>
              <w:jc w:val="center"/>
              <w:rPr>
                <w:b/>
                <w:bCs/>
              </w:rPr>
            </w:pPr>
            <w:r w:rsidRPr="00202543">
              <w:rPr>
                <w:b/>
                <w:bCs/>
              </w:rPr>
              <w:t>2º Ciclo</w:t>
            </w:r>
          </w:p>
        </w:tc>
        <w:tc>
          <w:tcPr>
            <w:tcW w:w="0" w:type="auto"/>
            <w:shd w:val="clear" w:color="auto" w:fill="E6EED5"/>
          </w:tcPr>
          <w:p w:rsidR="00D14BD9" w:rsidRPr="00202543" w:rsidRDefault="00D14BD9" w:rsidP="002025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Título: As cozinheiras de livros</w:t>
            </w:r>
          </w:p>
          <w:p w:rsidR="00D14BD9" w:rsidRPr="00202543" w:rsidRDefault="00D14BD9" w:rsidP="00C06FB6">
            <w:pPr>
              <w:tabs>
                <w:tab w:val="right" w:pos="3469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Autor: Margarida Botelho</w:t>
            </w:r>
            <w:r>
              <w:rPr>
                <w:sz w:val="20"/>
                <w:szCs w:val="20"/>
              </w:rPr>
              <w:tab/>
            </w:r>
          </w:p>
          <w:p w:rsidR="00D14BD9" w:rsidRPr="00202543" w:rsidRDefault="00D14BD9" w:rsidP="00485E91">
            <w:pPr>
              <w:tabs>
                <w:tab w:val="right" w:pos="3469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Editora: Presença</w:t>
            </w:r>
          </w:p>
        </w:tc>
        <w:tc>
          <w:tcPr>
            <w:tcW w:w="0" w:type="auto"/>
            <w:shd w:val="clear" w:color="auto" w:fill="E6EED5"/>
          </w:tcPr>
          <w:p w:rsidR="00D14BD9" w:rsidRPr="00202543" w:rsidRDefault="00D14BD9" w:rsidP="002025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Título: O planeta branco</w:t>
            </w:r>
          </w:p>
          <w:p w:rsidR="00D14BD9" w:rsidRPr="00202543" w:rsidRDefault="00D14BD9" w:rsidP="002025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Autor: Miguel Sousa Tavares</w:t>
            </w:r>
          </w:p>
          <w:p w:rsidR="00D14BD9" w:rsidRPr="00202543" w:rsidRDefault="00D14BD9" w:rsidP="002025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Editora: Oficina do Livro</w:t>
            </w:r>
          </w:p>
        </w:tc>
        <w:tc>
          <w:tcPr>
            <w:tcW w:w="0" w:type="auto"/>
            <w:shd w:val="clear" w:color="auto" w:fill="E6EED5"/>
          </w:tcPr>
          <w:p w:rsidR="00D14BD9" w:rsidRPr="00202543" w:rsidRDefault="00D14BD9" w:rsidP="00202543">
            <w:pPr>
              <w:spacing w:after="0" w:line="240" w:lineRule="auto"/>
              <w:rPr>
                <w:sz w:val="20"/>
                <w:szCs w:val="20"/>
              </w:rPr>
            </w:pPr>
            <w:r w:rsidRPr="00202543">
              <w:rPr>
                <w:sz w:val="20"/>
                <w:szCs w:val="20"/>
              </w:rPr>
              <w:t>Tí</w:t>
            </w:r>
            <w:r>
              <w:rPr>
                <w:sz w:val="20"/>
                <w:szCs w:val="20"/>
              </w:rPr>
              <w:t xml:space="preserve">tulo: </w:t>
            </w:r>
            <w:proofErr w:type="spellStart"/>
            <w:r>
              <w:rPr>
                <w:sz w:val="20"/>
                <w:szCs w:val="20"/>
              </w:rPr>
              <w:t>Teodôra</w:t>
            </w:r>
            <w:proofErr w:type="spellEnd"/>
            <w:r>
              <w:rPr>
                <w:sz w:val="20"/>
                <w:szCs w:val="20"/>
              </w:rPr>
              <w:t xml:space="preserve"> e </w:t>
            </w:r>
            <w:r w:rsidR="00F51F10">
              <w:rPr>
                <w:sz w:val="20"/>
                <w:szCs w:val="20"/>
              </w:rPr>
              <w:t>o segredo da esfinge</w:t>
            </w:r>
          </w:p>
          <w:p w:rsidR="00D14BD9" w:rsidRPr="00202543" w:rsidRDefault="00D14BD9" w:rsidP="002025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Autor: Luísa Fortes da Cunha</w:t>
            </w:r>
          </w:p>
          <w:p w:rsidR="00D14BD9" w:rsidRPr="00202543" w:rsidRDefault="00D14BD9" w:rsidP="00202543">
            <w:pPr>
              <w:spacing w:after="0" w:line="240" w:lineRule="auto"/>
              <w:rPr>
                <w:sz w:val="20"/>
                <w:szCs w:val="20"/>
              </w:rPr>
            </w:pPr>
            <w:r w:rsidRPr="00202543">
              <w:rPr>
                <w:sz w:val="20"/>
                <w:szCs w:val="20"/>
              </w:rPr>
              <w:t xml:space="preserve">Editora: </w:t>
            </w:r>
            <w:r>
              <w:rPr>
                <w:sz w:val="20"/>
                <w:szCs w:val="20"/>
              </w:rPr>
              <w:t>Presença</w:t>
            </w:r>
          </w:p>
        </w:tc>
      </w:tr>
      <w:tr w:rsidR="00D14BD9" w:rsidRPr="00202543" w:rsidTr="00A4635B">
        <w:trPr>
          <w:trHeight w:val="1557"/>
          <w:jc w:val="center"/>
        </w:trPr>
        <w:tc>
          <w:tcPr>
            <w:tcW w:w="0" w:type="auto"/>
            <w:shd w:val="clear" w:color="auto" w:fill="CDDDAC"/>
            <w:vAlign w:val="center"/>
          </w:tcPr>
          <w:p w:rsidR="00D14BD9" w:rsidRPr="00202543" w:rsidRDefault="00D14BD9" w:rsidP="00202543">
            <w:pPr>
              <w:spacing w:after="0" w:line="240" w:lineRule="auto"/>
              <w:jc w:val="center"/>
              <w:rPr>
                <w:b/>
                <w:bCs/>
              </w:rPr>
            </w:pPr>
            <w:r w:rsidRPr="00202543">
              <w:rPr>
                <w:b/>
                <w:bCs/>
              </w:rPr>
              <w:t>3º Ciclo</w:t>
            </w:r>
          </w:p>
        </w:tc>
        <w:tc>
          <w:tcPr>
            <w:tcW w:w="0" w:type="auto"/>
            <w:shd w:val="clear" w:color="auto" w:fill="CDDDAC"/>
          </w:tcPr>
          <w:p w:rsidR="00D14BD9" w:rsidRPr="00202543" w:rsidRDefault="00D14BD9" w:rsidP="002025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Título: O Principezinho</w:t>
            </w:r>
            <w:r w:rsidRPr="00202543">
              <w:rPr>
                <w:sz w:val="20"/>
                <w:szCs w:val="20"/>
              </w:rPr>
              <w:t xml:space="preserve"> </w:t>
            </w:r>
          </w:p>
          <w:p w:rsidR="00D14BD9" w:rsidRPr="00202543" w:rsidRDefault="00D14BD9" w:rsidP="002025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Autor: Antoine de Saint-Exupéry</w:t>
            </w:r>
          </w:p>
          <w:p w:rsidR="00D14BD9" w:rsidRPr="00202543" w:rsidRDefault="00D14BD9" w:rsidP="00485E9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Editora: Caravela</w:t>
            </w:r>
          </w:p>
        </w:tc>
        <w:tc>
          <w:tcPr>
            <w:tcW w:w="0" w:type="auto"/>
            <w:shd w:val="clear" w:color="auto" w:fill="CDDDAC"/>
          </w:tcPr>
          <w:p w:rsidR="00D14BD9" w:rsidRPr="00202543" w:rsidRDefault="00D14BD9" w:rsidP="002025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Título: A bicicleta que tinha bigodes</w:t>
            </w:r>
          </w:p>
          <w:p w:rsidR="00D14BD9" w:rsidRPr="00202543" w:rsidRDefault="00D14BD9" w:rsidP="002025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Autor: </w:t>
            </w:r>
            <w:proofErr w:type="spellStart"/>
            <w:r>
              <w:rPr>
                <w:sz w:val="20"/>
                <w:szCs w:val="20"/>
              </w:rPr>
              <w:t>Ondjaki</w:t>
            </w:r>
            <w:proofErr w:type="spellEnd"/>
          </w:p>
          <w:p w:rsidR="00D14BD9" w:rsidRPr="00202543" w:rsidRDefault="00D14BD9" w:rsidP="00202543">
            <w:pPr>
              <w:spacing w:after="0" w:line="240" w:lineRule="auto"/>
              <w:rPr>
                <w:sz w:val="20"/>
                <w:szCs w:val="20"/>
              </w:rPr>
            </w:pPr>
            <w:r w:rsidRPr="00202543">
              <w:rPr>
                <w:sz w:val="20"/>
                <w:szCs w:val="20"/>
              </w:rPr>
              <w:t>Editora:</w:t>
            </w:r>
            <w:r w:rsidRPr="00202543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Pr="00A542A0">
              <w:rPr>
                <w:sz w:val="20"/>
                <w:szCs w:val="20"/>
              </w:rPr>
              <w:t>Caminho</w:t>
            </w:r>
          </w:p>
        </w:tc>
        <w:tc>
          <w:tcPr>
            <w:tcW w:w="0" w:type="auto"/>
            <w:shd w:val="clear" w:color="auto" w:fill="CDDDAC"/>
          </w:tcPr>
          <w:p w:rsidR="00D14BD9" w:rsidRPr="00202543" w:rsidRDefault="00D14BD9" w:rsidP="000E32F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Título: O conto da ilha desconhecida</w:t>
            </w:r>
          </w:p>
          <w:p w:rsidR="00D14BD9" w:rsidRPr="00202543" w:rsidRDefault="00D14BD9" w:rsidP="000E32F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Autor: José Saramago</w:t>
            </w:r>
          </w:p>
          <w:p w:rsidR="00D14BD9" w:rsidRPr="00202543" w:rsidRDefault="00D14BD9" w:rsidP="000E32F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Editora: Caminho</w:t>
            </w:r>
          </w:p>
        </w:tc>
      </w:tr>
      <w:tr w:rsidR="00D14BD9" w:rsidRPr="00202543" w:rsidTr="00A4635B">
        <w:trPr>
          <w:trHeight w:val="1551"/>
          <w:jc w:val="center"/>
        </w:trPr>
        <w:tc>
          <w:tcPr>
            <w:tcW w:w="0" w:type="auto"/>
            <w:shd w:val="clear" w:color="auto" w:fill="E6EED5"/>
            <w:vAlign w:val="center"/>
          </w:tcPr>
          <w:p w:rsidR="00D14BD9" w:rsidRPr="00202543" w:rsidRDefault="00D14BD9" w:rsidP="00202543">
            <w:pPr>
              <w:spacing w:after="0" w:line="240" w:lineRule="auto"/>
              <w:jc w:val="center"/>
              <w:rPr>
                <w:b/>
                <w:bCs/>
              </w:rPr>
            </w:pPr>
            <w:r w:rsidRPr="00202543">
              <w:rPr>
                <w:b/>
                <w:bCs/>
              </w:rPr>
              <w:t>Secundário</w:t>
            </w:r>
          </w:p>
        </w:tc>
        <w:tc>
          <w:tcPr>
            <w:tcW w:w="0" w:type="auto"/>
            <w:shd w:val="clear" w:color="auto" w:fill="E6EED5"/>
          </w:tcPr>
          <w:p w:rsidR="00D14BD9" w:rsidRPr="00202543" w:rsidRDefault="00D14BD9" w:rsidP="002025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Título: Às vezes o mar não chega</w:t>
            </w:r>
          </w:p>
          <w:p w:rsidR="00D14BD9" w:rsidRPr="00202543" w:rsidRDefault="00D14BD9" w:rsidP="00202543">
            <w:pPr>
              <w:spacing w:after="0" w:line="240" w:lineRule="auto"/>
              <w:rPr>
                <w:sz w:val="20"/>
                <w:szCs w:val="20"/>
              </w:rPr>
            </w:pPr>
            <w:r w:rsidRPr="00202543">
              <w:rPr>
                <w:sz w:val="20"/>
                <w:szCs w:val="20"/>
              </w:rPr>
              <w:t>Au</w:t>
            </w:r>
            <w:r>
              <w:rPr>
                <w:sz w:val="20"/>
                <w:szCs w:val="20"/>
              </w:rPr>
              <w:t>tor: Sofia Marrecas Ferreira</w:t>
            </w:r>
          </w:p>
          <w:p w:rsidR="00D14BD9" w:rsidRPr="00202543" w:rsidRDefault="00D14BD9" w:rsidP="00202543">
            <w:pPr>
              <w:spacing w:after="0" w:line="240" w:lineRule="auto"/>
              <w:rPr>
                <w:sz w:val="20"/>
                <w:szCs w:val="20"/>
              </w:rPr>
            </w:pPr>
            <w:r w:rsidRPr="00202543">
              <w:rPr>
                <w:sz w:val="20"/>
                <w:szCs w:val="20"/>
              </w:rPr>
              <w:t xml:space="preserve">Editora: Porto Editora </w:t>
            </w:r>
          </w:p>
        </w:tc>
        <w:tc>
          <w:tcPr>
            <w:tcW w:w="0" w:type="auto"/>
            <w:shd w:val="clear" w:color="auto" w:fill="E6EED5"/>
          </w:tcPr>
          <w:p w:rsidR="00D14BD9" w:rsidRPr="00202543" w:rsidRDefault="00D14BD9" w:rsidP="002025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Título: Já ninguém morre de amor</w:t>
            </w:r>
          </w:p>
          <w:p w:rsidR="00D14BD9" w:rsidRPr="00202543" w:rsidRDefault="00D14BD9" w:rsidP="002025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Autor: Domingos Amaral</w:t>
            </w:r>
          </w:p>
          <w:p w:rsidR="00D14BD9" w:rsidRPr="00202543" w:rsidRDefault="00D14BD9" w:rsidP="002025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Editora: Casa das Letras</w:t>
            </w:r>
          </w:p>
        </w:tc>
        <w:tc>
          <w:tcPr>
            <w:tcW w:w="0" w:type="auto"/>
            <w:shd w:val="clear" w:color="auto" w:fill="E6EED5"/>
          </w:tcPr>
          <w:p w:rsidR="00D14BD9" w:rsidRPr="00202543" w:rsidRDefault="00D14BD9" w:rsidP="002025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Título: A árvore das palavras</w:t>
            </w:r>
          </w:p>
          <w:p w:rsidR="00D14BD9" w:rsidRPr="00202543" w:rsidRDefault="00D14BD9" w:rsidP="002025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Autor: Teolinda Gersão</w:t>
            </w:r>
          </w:p>
          <w:p w:rsidR="00D14BD9" w:rsidRPr="00202543" w:rsidRDefault="00D14BD9" w:rsidP="00A542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Editora: Dom Quixote</w:t>
            </w:r>
            <w:bookmarkStart w:id="0" w:name="_GoBack"/>
            <w:bookmarkEnd w:id="0"/>
          </w:p>
        </w:tc>
      </w:tr>
    </w:tbl>
    <w:p w:rsidR="00D14BD9" w:rsidRDefault="00D14BD9" w:rsidP="00376ACB"/>
    <w:sectPr w:rsidR="00D14BD9" w:rsidSect="00435B7F">
      <w:pgSz w:w="16838" w:h="11906" w:orient="landscape"/>
      <w:pgMar w:top="1276" w:right="709" w:bottom="170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1BD"/>
    <w:rsid w:val="0002272B"/>
    <w:rsid w:val="000239B1"/>
    <w:rsid w:val="00037E31"/>
    <w:rsid w:val="00096970"/>
    <w:rsid w:val="000A202F"/>
    <w:rsid w:val="000E32F6"/>
    <w:rsid w:val="001052E1"/>
    <w:rsid w:val="00107CE3"/>
    <w:rsid w:val="00202543"/>
    <w:rsid w:val="00220B28"/>
    <w:rsid w:val="00227D8C"/>
    <w:rsid w:val="002B3875"/>
    <w:rsid w:val="002E2F8D"/>
    <w:rsid w:val="00376ACB"/>
    <w:rsid w:val="00393715"/>
    <w:rsid w:val="003B018C"/>
    <w:rsid w:val="003B7D38"/>
    <w:rsid w:val="003E2FA0"/>
    <w:rsid w:val="004117B4"/>
    <w:rsid w:val="00430C1F"/>
    <w:rsid w:val="00435B7F"/>
    <w:rsid w:val="0048581A"/>
    <w:rsid w:val="00485E91"/>
    <w:rsid w:val="00554CEE"/>
    <w:rsid w:val="005C65B0"/>
    <w:rsid w:val="006543DA"/>
    <w:rsid w:val="007021BD"/>
    <w:rsid w:val="007437CF"/>
    <w:rsid w:val="00896F9E"/>
    <w:rsid w:val="008A4E12"/>
    <w:rsid w:val="008C453E"/>
    <w:rsid w:val="00971079"/>
    <w:rsid w:val="009C62C5"/>
    <w:rsid w:val="00A20371"/>
    <w:rsid w:val="00A4635B"/>
    <w:rsid w:val="00A51124"/>
    <w:rsid w:val="00A542A0"/>
    <w:rsid w:val="00A57D45"/>
    <w:rsid w:val="00B0500D"/>
    <w:rsid w:val="00B91D5B"/>
    <w:rsid w:val="00C06FB6"/>
    <w:rsid w:val="00C07DD0"/>
    <w:rsid w:val="00C82C1E"/>
    <w:rsid w:val="00D14BD9"/>
    <w:rsid w:val="00D829B3"/>
    <w:rsid w:val="00DC2A39"/>
    <w:rsid w:val="00DC4375"/>
    <w:rsid w:val="00E4247E"/>
    <w:rsid w:val="00EB10DE"/>
    <w:rsid w:val="00F255B2"/>
    <w:rsid w:val="00F50147"/>
    <w:rsid w:val="00F51F10"/>
    <w:rsid w:val="00FA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EC6"/>
    <w:pPr>
      <w:spacing w:after="200" w:line="276" w:lineRule="auto"/>
    </w:pPr>
    <w:rPr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99"/>
    <w:rsid w:val="007021B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elanormal"/>
    <w:uiPriority w:val="99"/>
    <w:rsid w:val="007021BD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GrelhaMdia1">
    <w:name w:val="Medium Grid 1"/>
    <w:basedOn w:val="Tabelanormal"/>
    <w:uiPriority w:val="99"/>
    <w:rsid w:val="007021BD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</w:style>
  <w:style w:type="table" w:styleId="GrelhaMdia1-Cor3">
    <w:name w:val="Medium Grid 1 Accent 3"/>
    <w:basedOn w:val="Tabelanormal"/>
    <w:uiPriority w:val="99"/>
    <w:rsid w:val="007021BD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DDDAC"/>
      </w:tcPr>
    </w:tblStylePr>
    <w:tblStylePr w:type="band1Horz">
      <w:rPr>
        <w:rFonts w:cs="Times New Roman"/>
      </w:rPr>
      <w:tblPr/>
      <w:tcPr>
        <w:shd w:val="clear" w:color="auto" w:fill="CDDDAC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EC6"/>
    <w:pPr>
      <w:spacing w:after="200" w:line="276" w:lineRule="auto"/>
    </w:pPr>
    <w:rPr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99"/>
    <w:rsid w:val="007021B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elanormal"/>
    <w:uiPriority w:val="99"/>
    <w:rsid w:val="007021BD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GrelhaMdia1">
    <w:name w:val="Medium Grid 1"/>
    <w:basedOn w:val="Tabelanormal"/>
    <w:uiPriority w:val="99"/>
    <w:rsid w:val="007021BD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</w:style>
  <w:style w:type="table" w:styleId="GrelhaMdia1-Cor3">
    <w:name w:val="Medium Grid 1 Accent 3"/>
    <w:basedOn w:val="Tabelanormal"/>
    <w:uiPriority w:val="99"/>
    <w:rsid w:val="007021BD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DDDAC"/>
      </w:tcPr>
    </w:tblStylePr>
    <w:tblStylePr w:type="band1Horz">
      <w:rPr>
        <w:rFonts w:cs="Times New Roman"/>
      </w:rPr>
      <w:tblPr/>
      <w:tcPr>
        <w:shd w:val="clear" w:color="auto" w:fill="CDDDA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1FB6294E</Template>
  <TotalTime>0</TotalTime>
  <Pages>1</Pages>
  <Words>168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Funcionário(a)</dc:creator>
  <cp:lastModifiedBy>dc247</cp:lastModifiedBy>
  <cp:revision>2</cp:revision>
  <dcterms:created xsi:type="dcterms:W3CDTF">2013-04-10T08:46:00Z</dcterms:created>
  <dcterms:modified xsi:type="dcterms:W3CDTF">2013-04-10T08:46:00Z</dcterms:modified>
</cp:coreProperties>
</file>