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137" w:rsidRDefault="00C958B8" w:rsidP="00C958B8">
      <w:r>
        <w:rPr>
          <w:noProof/>
          <w:lang w:eastAsia="pt-PT"/>
        </w:rPr>
        <w:drawing>
          <wp:inline distT="0" distB="0" distL="0" distR="0">
            <wp:extent cx="2873396" cy="2971800"/>
            <wp:effectExtent l="0" t="0" r="3175" b="0"/>
            <wp:docPr id="1" name="Imagem 1" descr="F:\concu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ncur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96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C958B8">
        <w:rPr>
          <w:sz w:val="28"/>
          <w:szCs w:val="28"/>
        </w:rPr>
        <w:t>Ficha de inscrição</w:t>
      </w:r>
    </w:p>
    <w:p w:rsidR="00C958B8" w:rsidRDefault="00C958B8"/>
    <w:p w:rsidR="00C958B8" w:rsidRDefault="00C958B8">
      <w:r>
        <w:t>Estabelecimento de ensino:</w:t>
      </w:r>
    </w:p>
    <w:p w:rsidR="00C958B8" w:rsidRDefault="00C958B8">
      <w:r>
        <w:t>Nome do aluno:</w:t>
      </w:r>
      <w:r>
        <w:tab/>
      </w:r>
      <w:r>
        <w:tab/>
      </w:r>
      <w:r>
        <w:tab/>
      </w:r>
      <w:r>
        <w:tab/>
        <w:t xml:space="preserve">Ano:    Nº   Turma:   </w:t>
      </w:r>
      <w:bookmarkStart w:id="0" w:name="_GoBack"/>
      <w:bookmarkEnd w:id="0"/>
    </w:p>
    <w:p w:rsidR="00C958B8" w:rsidRDefault="00C958B8"/>
    <w:p w:rsidR="00C958B8" w:rsidRDefault="00C958B8">
      <w:r>
        <w:t>Contactos:</w:t>
      </w:r>
    </w:p>
    <w:p w:rsidR="00C958B8" w:rsidRDefault="00C958B8">
      <w:r>
        <w:t>Telefone:</w:t>
      </w:r>
    </w:p>
    <w:p w:rsidR="00C958B8" w:rsidRDefault="00C958B8">
      <w:r>
        <w:t>Telemóvel:</w:t>
      </w:r>
    </w:p>
    <w:p w:rsidR="00C958B8" w:rsidRDefault="00C958B8">
      <w:proofErr w:type="gramStart"/>
      <w:r>
        <w:t>Email</w:t>
      </w:r>
      <w:proofErr w:type="gramEnd"/>
      <w:r>
        <w:t>:</w:t>
      </w:r>
    </w:p>
    <w:p w:rsidR="00C958B8" w:rsidRDefault="00C958B8"/>
    <w:sectPr w:rsidR="00C95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B8"/>
    <w:rsid w:val="00A86137"/>
    <w:rsid w:val="00C9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9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5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9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5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414DEBD1</Template>
  <TotalTime>8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dc382</dc:creator>
  <cp:lastModifiedBy>dc382</cp:lastModifiedBy>
  <cp:revision>1</cp:revision>
  <dcterms:created xsi:type="dcterms:W3CDTF">2011-10-25T14:07:00Z</dcterms:created>
  <dcterms:modified xsi:type="dcterms:W3CDTF">2011-10-25T14:15:00Z</dcterms:modified>
</cp:coreProperties>
</file>