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BD" w:rsidRDefault="007021BD" w:rsidP="00F255B2">
      <w:pPr>
        <w:jc w:val="center"/>
        <w:rPr>
          <w:b/>
          <w:color w:val="4F6228" w:themeColor="accent3" w:themeShade="80"/>
          <w:sz w:val="36"/>
          <w:szCs w:val="36"/>
        </w:rPr>
      </w:pPr>
      <w:bookmarkStart w:id="0" w:name="_GoBack"/>
      <w:bookmarkEnd w:id="0"/>
      <w:r w:rsidRPr="007437CF">
        <w:rPr>
          <w:b/>
          <w:color w:val="4F6228" w:themeColor="accent3" w:themeShade="80"/>
          <w:sz w:val="36"/>
          <w:szCs w:val="36"/>
        </w:rPr>
        <w:t>Concurso de Leitura em Voz Alta</w:t>
      </w:r>
    </w:p>
    <w:p w:rsidR="007437CF" w:rsidRPr="007437CF" w:rsidRDefault="007437CF" w:rsidP="00F255B2">
      <w:pPr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(</w:t>
      </w:r>
      <w:r w:rsidRPr="007437CF">
        <w:rPr>
          <w:b/>
          <w:i/>
          <w:color w:val="4F6228" w:themeColor="accent3" w:themeShade="80"/>
          <w:sz w:val="28"/>
          <w:szCs w:val="28"/>
        </w:rPr>
        <w:t>4ª Edição</w:t>
      </w:r>
      <w:r>
        <w:rPr>
          <w:b/>
          <w:i/>
          <w:color w:val="4F6228" w:themeColor="accent3" w:themeShade="80"/>
          <w:sz w:val="28"/>
          <w:szCs w:val="28"/>
        </w:rPr>
        <w:t>)</w:t>
      </w:r>
    </w:p>
    <w:p w:rsidR="00435B7F" w:rsidRPr="00F255B2" w:rsidRDefault="00435B7F" w:rsidP="00F255B2">
      <w:pPr>
        <w:jc w:val="center"/>
        <w:rPr>
          <w:b/>
        </w:rPr>
      </w:pPr>
    </w:p>
    <w:tbl>
      <w:tblPr>
        <w:tblStyle w:val="GrelhaMdia1-Cor3"/>
        <w:tblW w:w="15877" w:type="dxa"/>
        <w:tblInd w:w="-176" w:type="dxa"/>
        <w:tblLook w:val="04A0" w:firstRow="1" w:lastRow="0" w:firstColumn="1" w:lastColumn="0" w:noHBand="0" w:noVBand="1"/>
      </w:tblPr>
      <w:tblGrid>
        <w:gridCol w:w="1277"/>
        <w:gridCol w:w="3685"/>
        <w:gridCol w:w="3683"/>
        <w:gridCol w:w="3616"/>
        <w:gridCol w:w="3616"/>
      </w:tblGrid>
      <w:tr w:rsidR="00435B7F" w:rsidTr="00EB1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</w:tcBorders>
            <w:vAlign w:val="center"/>
          </w:tcPr>
          <w:p w:rsidR="00435B7F" w:rsidRDefault="00435B7F" w:rsidP="00B975E9">
            <w:pPr>
              <w:jc w:val="center"/>
            </w:pPr>
            <w:r>
              <w:t>1º Ciclo</w:t>
            </w:r>
          </w:p>
        </w:tc>
        <w:tc>
          <w:tcPr>
            <w:tcW w:w="3685" w:type="dxa"/>
          </w:tcPr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 xml:space="preserve">Título: Há sempre uma estrela no Natal </w:t>
            </w:r>
          </w:p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 xml:space="preserve">Autor: Luísa </w:t>
            </w:r>
            <w:proofErr w:type="spellStart"/>
            <w:r w:rsidRPr="00B717D0">
              <w:rPr>
                <w:b w:val="0"/>
                <w:sz w:val="20"/>
                <w:szCs w:val="20"/>
              </w:rPr>
              <w:t>Ducla</w:t>
            </w:r>
            <w:proofErr w:type="spellEnd"/>
            <w:r w:rsidRPr="00B717D0">
              <w:rPr>
                <w:b w:val="0"/>
                <w:sz w:val="20"/>
                <w:szCs w:val="20"/>
              </w:rPr>
              <w:t xml:space="preserve"> Soares </w:t>
            </w:r>
          </w:p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Editora: Civilização</w:t>
            </w:r>
          </w:p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3683" w:type="dxa"/>
          </w:tcPr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Título: O primeiro dia de escola</w:t>
            </w:r>
          </w:p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Autor: António Mota</w:t>
            </w:r>
          </w:p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Editora:</w:t>
            </w:r>
            <w:r w:rsidR="00896F9E" w:rsidRPr="00B717D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896F9E" w:rsidRPr="00B717D0">
              <w:rPr>
                <w:b w:val="0"/>
                <w:sz w:val="20"/>
                <w:szCs w:val="20"/>
              </w:rPr>
              <w:t>Gailivro</w:t>
            </w:r>
            <w:proofErr w:type="spellEnd"/>
          </w:p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3616" w:type="dxa"/>
          </w:tcPr>
          <w:p w:rsidR="00376ACB" w:rsidRPr="00B717D0" w:rsidRDefault="00376ACB" w:rsidP="00376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Título: O livro das boas noites</w:t>
            </w:r>
          </w:p>
          <w:p w:rsidR="00376ACB" w:rsidRPr="00B717D0" w:rsidRDefault="00376ACB" w:rsidP="00376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Autor: José Jorge Letria</w:t>
            </w:r>
          </w:p>
          <w:p w:rsidR="00435B7F" w:rsidRPr="00B717D0" w:rsidRDefault="00376ACB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Editora: Bertrand</w:t>
            </w:r>
          </w:p>
        </w:tc>
        <w:tc>
          <w:tcPr>
            <w:tcW w:w="3616" w:type="dxa"/>
          </w:tcPr>
          <w:p w:rsidR="00376ACB" w:rsidRPr="00B717D0" w:rsidRDefault="00376ACB" w:rsidP="00376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 xml:space="preserve">Título: O país das pessoas </w:t>
            </w:r>
            <w:proofErr w:type="gramStart"/>
            <w:r w:rsidRPr="00B717D0">
              <w:rPr>
                <w:b w:val="0"/>
                <w:sz w:val="20"/>
                <w:szCs w:val="20"/>
              </w:rPr>
              <w:t>de pernas para o ar</w:t>
            </w:r>
            <w:proofErr w:type="gramEnd"/>
          </w:p>
          <w:p w:rsidR="00376ACB" w:rsidRPr="00B717D0" w:rsidRDefault="00376ACB" w:rsidP="00376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Autor: Manuel António Pina</w:t>
            </w:r>
          </w:p>
          <w:p w:rsidR="00376ACB" w:rsidRPr="00B717D0" w:rsidRDefault="00376ACB" w:rsidP="00376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717D0">
              <w:rPr>
                <w:b w:val="0"/>
                <w:sz w:val="20"/>
                <w:szCs w:val="20"/>
              </w:rPr>
              <w:t>Editora: Pé de Página</w:t>
            </w:r>
          </w:p>
          <w:p w:rsidR="00435B7F" w:rsidRPr="00B717D0" w:rsidRDefault="00435B7F" w:rsidP="00B9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376ACB" w:rsidTr="00EB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F255B2" w:rsidRDefault="00F255B2" w:rsidP="00435B7F">
            <w:pPr>
              <w:jc w:val="center"/>
            </w:pPr>
            <w:r>
              <w:t>2º Ciclo</w:t>
            </w:r>
          </w:p>
        </w:tc>
        <w:tc>
          <w:tcPr>
            <w:tcW w:w="3685" w:type="dxa"/>
          </w:tcPr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Título: Romance da Raposa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Autor: Aquilino Ribeiro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9C62C5">
              <w:rPr>
                <w:sz w:val="20"/>
                <w:szCs w:val="20"/>
              </w:rPr>
              <w:t xml:space="preserve"> Bertrand</w:t>
            </w:r>
          </w:p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Título: </w:t>
            </w:r>
            <w:r w:rsidR="005964E9">
              <w:rPr>
                <w:sz w:val="20"/>
                <w:szCs w:val="20"/>
              </w:rPr>
              <w:t>O livro que se lê de olhos fechados</w:t>
            </w:r>
          </w:p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5964E9">
              <w:rPr>
                <w:sz w:val="20"/>
                <w:szCs w:val="20"/>
              </w:rPr>
              <w:t>Álvaro Magalhães</w:t>
            </w:r>
          </w:p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5964E9">
              <w:rPr>
                <w:sz w:val="20"/>
                <w:szCs w:val="20"/>
              </w:rPr>
              <w:t xml:space="preserve"> Asa</w:t>
            </w:r>
          </w:p>
        </w:tc>
        <w:tc>
          <w:tcPr>
            <w:tcW w:w="3616" w:type="dxa"/>
          </w:tcPr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Título:</w:t>
            </w:r>
            <w:r w:rsidR="009C62C5">
              <w:rPr>
                <w:sz w:val="20"/>
                <w:szCs w:val="20"/>
              </w:rPr>
              <w:t xml:space="preserve"> Era uma vez um rei que teve um sonho: os Lusíadas contado às crianças</w:t>
            </w:r>
            <w:r w:rsidRPr="00F255B2">
              <w:rPr>
                <w:sz w:val="20"/>
                <w:szCs w:val="20"/>
              </w:rPr>
              <w:t xml:space="preserve"> </w:t>
            </w:r>
          </w:p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proofErr w:type="spellStart"/>
            <w:r w:rsidR="009C62C5">
              <w:rPr>
                <w:sz w:val="20"/>
                <w:szCs w:val="20"/>
              </w:rPr>
              <w:t>Leonoreta</w:t>
            </w:r>
            <w:proofErr w:type="spellEnd"/>
            <w:r w:rsidR="009C62C5">
              <w:rPr>
                <w:sz w:val="20"/>
                <w:szCs w:val="20"/>
              </w:rPr>
              <w:t xml:space="preserve"> Leitão</w:t>
            </w:r>
          </w:p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9C62C5">
              <w:rPr>
                <w:sz w:val="20"/>
                <w:szCs w:val="20"/>
              </w:rPr>
              <w:t xml:space="preserve"> Dinalivro</w:t>
            </w:r>
          </w:p>
        </w:tc>
        <w:tc>
          <w:tcPr>
            <w:tcW w:w="3616" w:type="dxa"/>
          </w:tcPr>
          <w:p w:rsidR="00B91D5B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Título:</w:t>
            </w:r>
            <w:r w:rsidR="00B91D5B">
              <w:rPr>
                <w:sz w:val="20"/>
                <w:szCs w:val="20"/>
              </w:rPr>
              <w:t xml:space="preserve"> O símbolo da profecia Maia</w:t>
            </w:r>
          </w:p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9C62C5">
              <w:rPr>
                <w:sz w:val="20"/>
                <w:szCs w:val="20"/>
              </w:rPr>
              <w:t>Mafalda Moutinho</w:t>
            </w:r>
          </w:p>
          <w:p w:rsidR="00B91D5B" w:rsidRDefault="00B91D5B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Colecção: Os primos, nº: 9 </w:t>
            </w:r>
          </w:p>
          <w:p w:rsidR="00F255B2" w:rsidRPr="00F255B2" w:rsidRDefault="00F255B2" w:rsidP="00F2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B91D5B">
              <w:rPr>
                <w:sz w:val="20"/>
                <w:szCs w:val="20"/>
              </w:rPr>
              <w:t xml:space="preserve"> Dom Quixote</w:t>
            </w:r>
          </w:p>
        </w:tc>
      </w:tr>
      <w:tr w:rsidR="00376ACB" w:rsidTr="00EB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F255B2" w:rsidRDefault="00F255B2" w:rsidP="00435B7F">
            <w:pPr>
              <w:jc w:val="center"/>
            </w:pPr>
            <w:r>
              <w:t>3º Ciclo</w:t>
            </w:r>
          </w:p>
        </w:tc>
        <w:tc>
          <w:tcPr>
            <w:tcW w:w="3685" w:type="dxa"/>
          </w:tcPr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Título:</w:t>
            </w:r>
            <w:r w:rsidR="00E4247E">
              <w:rPr>
                <w:sz w:val="20"/>
                <w:szCs w:val="20"/>
              </w:rPr>
              <w:t xml:space="preserve"> Os livros que devoraram o meu pai</w:t>
            </w:r>
            <w:r w:rsidR="00B91D5B">
              <w:rPr>
                <w:sz w:val="20"/>
                <w:szCs w:val="20"/>
              </w:rPr>
              <w:t xml:space="preserve"> </w:t>
            </w:r>
            <w:r w:rsidRPr="00F255B2">
              <w:rPr>
                <w:sz w:val="20"/>
                <w:szCs w:val="20"/>
              </w:rPr>
              <w:t xml:space="preserve"> </w:t>
            </w:r>
          </w:p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E4247E">
              <w:rPr>
                <w:sz w:val="20"/>
                <w:szCs w:val="20"/>
              </w:rPr>
              <w:t>Afonso Cruz</w:t>
            </w:r>
          </w:p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E4247E">
              <w:rPr>
                <w:sz w:val="20"/>
                <w:szCs w:val="20"/>
              </w:rPr>
              <w:t xml:space="preserve"> Caminho</w:t>
            </w:r>
            <w:r w:rsidRPr="00F255B2">
              <w:rPr>
                <w:sz w:val="20"/>
                <w:szCs w:val="20"/>
              </w:rPr>
              <w:t xml:space="preserve"> </w:t>
            </w:r>
          </w:p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Título:</w:t>
            </w:r>
            <w:r w:rsidR="00E4247E">
              <w:rPr>
                <w:sz w:val="20"/>
                <w:szCs w:val="20"/>
              </w:rPr>
              <w:t xml:space="preserve"> O mercador de palavras</w:t>
            </w:r>
            <w:r w:rsidRPr="00F255B2">
              <w:rPr>
                <w:sz w:val="20"/>
                <w:szCs w:val="20"/>
              </w:rPr>
              <w:t xml:space="preserve"> </w:t>
            </w:r>
          </w:p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E4247E">
              <w:rPr>
                <w:sz w:val="20"/>
                <w:szCs w:val="20"/>
              </w:rPr>
              <w:t>Orlando Ferreira</w:t>
            </w:r>
          </w:p>
          <w:p w:rsidR="00F255B2" w:rsidRPr="00F255B2" w:rsidRDefault="00F255B2" w:rsidP="00F5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F5014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50147">
              <w:rPr>
                <w:rFonts w:ascii="Arial" w:hAnsi="Arial" w:cs="Arial"/>
                <w:color w:val="000000"/>
                <w:sz w:val="17"/>
                <w:szCs w:val="17"/>
              </w:rPr>
              <w:t>Ncreatures</w:t>
            </w:r>
            <w:proofErr w:type="spellEnd"/>
          </w:p>
        </w:tc>
        <w:tc>
          <w:tcPr>
            <w:tcW w:w="3616" w:type="dxa"/>
          </w:tcPr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Título: </w:t>
            </w:r>
            <w:r w:rsidR="00F50147">
              <w:rPr>
                <w:sz w:val="20"/>
                <w:szCs w:val="20"/>
              </w:rPr>
              <w:t xml:space="preserve">A saga das pedras mágicas: A última feiticeira </w:t>
            </w:r>
          </w:p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F50147">
              <w:rPr>
                <w:sz w:val="20"/>
                <w:szCs w:val="20"/>
              </w:rPr>
              <w:t>Sandra de Carvalho</w:t>
            </w:r>
          </w:p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F50147">
              <w:rPr>
                <w:sz w:val="20"/>
                <w:szCs w:val="20"/>
              </w:rPr>
              <w:t xml:space="preserve"> Presença</w:t>
            </w:r>
          </w:p>
        </w:tc>
        <w:tc>
          <w:tcPr>
            <w:tcW w:w="3616" w:type="dxa"/>
          </w:tcPr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Título: </w:t>
            </w:r>
            <w:r w:rsidR="00F50147">
              <w:rPr>
                <w:sz w:val="20"/>
                <w:szCs w:val="20"/>
              </w:rPr>
              <w:t>Cartas da Beatriz</w:t>
            </w:r>
          </w:p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F50147">
              <w:rPr>
                <w:sz w:val="20"/>
                <w:szCs w:val="20"/>
              </w:rPr>
              <w:t xml:space="preserve">Maria </w:t>
            </w:r>
            <w:r w:rsidR="00554CEE">
              <w:rPr>
                <w:sz w:val="20"/>
                <w:szCs w:val="20"/>
              </w:rPr>
              <w:t>Teresa Maia Gonzalez</w:t>
            </w:r>
          </w:p>
          <w:p w:rsidR="00F255B2" w:rsidRPr="00F255B2" w:rsidRDefault="00F255B2" w:rsidP="00B9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554CEE">
              <w:rPr>
                <w:sz w:val="20"/>
                <w:szCs w:val="20"/>
              </w:rPr>
              <w:t xml:space="preserve"> </w:t>
            </w:r>
            <w:proofErr w:type="spellStart"/>
            <w:r w:rsidR="00554CEE">
              <w:rPr>
                <w:sz w:val="20"/>
                <w:szCs w:val="20"/>
              </w:rPr>
              <w:t>Letrarium</w:t>
            </w:r>
            <w:proofErr w:type="spellEnd"/>
            <w:r w:rsidR="00554CEE">
              <w:rPr>
                <w:sz w:val="20"/>
                <w:szCs w:val="20"/>
              </w:rPr>
              <w:t xml:space="preserve"> Publicações</w:t>
            </w:r>
          </w:p>
        </w:tc>
      </w:tr>
      <w:tr w:rsidR="00376ACB" w:rsidTr="00EB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F255B2" w:rsidRDefault="00F255B2" w:rsidP="00435B7F">
            <w:pPr>
              <w:jc w:val="center"/>
            </w:pPr>
            <w:r>
              <w:t>Secundário</w:t>
            </w:r>
          </w:p>
        </w:tc>
        <w:tc>
          <w:tcPr>
            <w:tcW w:w="3685" w:type="dxa"/>
          </w:tcPr>
          <w:p w:rsid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Título: </w:t>
            </w:r>
            <w:r w:rsidR="00A57D45">
              <w:rPr>
                <w:sz w:val="20"/>
                <w:szCs w:val="20"/>
              </w:rPr>
              <w:t>Contos de Vampiros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A57D45">
              <w:rPr>
                <w:sz w:val="20"/>
                <w:szCs w:val="20"/>
              </w:rPr>
              <w:t>Gonçalo M. Tavares</w:t>
            </w:r>
            <w:r w:rsidR="00430C1F">
              <w:rPr>
                <w:sz w:val="20"/>
                <w:szCs w:val="20"/>
              </w:rPr>
              <w:t xml:space="preserve"> e outros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430C1F">
              <w:rPr>
                <w:sz w:val="20"/>
                <w:szCs w:val="20"/>
              </w:rPr>
              <w:t xml:space="preserve"> Porto Editora</w:t>
            </w:r>
            <w:r w:rsidRPr="00F25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</w:tcPr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Título: </w:t>
            </w:r>
            <w:r w:rsidR="00A57D45">
              <w:rPr>
                <w:sz w:val="20"/>
                <w:szCs w:val="20"/>
              </w:rPr>
              <w:t>A feira dos assombrados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A57D45">
              <w:rPr>
                <w:sz w:val="20"/>
                <w:szCs w:val="20"/>
              </w:rPr>
              <w:t xml:space="preserve">José </w:t>
            </w:r>
            <w:r w:rsidR="005C65B0">
              <w:rPr>
                <w:sz w:val="20"/>
                <w:szCs w:val="20"/>
              </w:rPr>
              <w:t xml:space="preserve">Eduardo </w:t>
            </w:r>
            <w:r w:rsidR="00A57D45">
              <w:rPr>
                <w:sz w:val="20"/>
                <w:szCs w:val="20"/>
              </w:rPr>
              <w:t>Agualusa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5C65B0">
              <w:rPr>
                <w:sz w:val="20"/>
                <w:szCs w:val="20"/>
              </w:rPr>
              <w:t xml:space="preserve"> Dom Quixote</w:t>
            </w:r>
          </w:p>
        </w:tc>
        <w:tc>
          <w:tcPr>
            <w:tcW w:w="3616" w:type="dxa"/>
          </w:tcPr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Título: </w:t>
            </w:r>
            <w:r w:rsidR="00A57D45">
              <w:rPr>
                <w:sz w:val="20"/>
                <w:szCs w:val="20"/>
              </w:rPr>
              <w:t>Uma noite em Nova Iorque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A57D45">
              <w:rPr>
                <w:sz w:val="20"/>
                <w:szCs w:val="20"/>
              </w:rPr>
              <w:t>Tiago Rebelo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A57D45">
              <w:rPr>
                <w:sz w:val="20"/>
                <w:szCs w:val="20"/>
              </w:rPr>
              <w:t xml:space="preserve"> Asa</w:t>
            </w:r>
          </w:p>
        </w:tc>
        <w:tc>
          <w:tcPr>
            <w:tcW w:w="3616" w:type="dxa"/>
          </w:tcPr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Título: </w:t>
            </w:r>
            <w:r w:rsidR="00A57D45">
              <w:rPr>
                <w:sz w:val="20"/>
                <w:szCs w:val="20"/>
              </w:rPr>
              <w:t>Vento Suão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 xml:space="preserve">Autor: </w:t>
            </w:r>
            <w:r w:rsidR="00A57D45">
              <w:rPr>
                <w:sz w:val="20"/>
                <w:szCs w:val="20"/>
              </w:rPr>
              <w:t>Rosa Lobato Faria</w:t>
            </w:r>
          </w:p>
          <w:p w:rsidR="00F255B2" w:rsidRPr="00F255B2" w:rsidRDefault="00F255B2" w:rsidP="00B9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5B2">
              <w:rPr>
                <w:sz w:val="20"/>
                <w:szCs w:val="20"/>
              </w:rPr>
              <w:t>Editora:</w:t>
            </w:r>
            <w:r w:rsidR="00A57D45">
              <w:rPr>
                <w:sz w:val="20"/>
                <w:szCs w:val="20"/>
              </w:rPr>
              <w:t xml:space="preserve"> Porto Editora</w:t>
            </w:r>
          </w:p>
        </w:tc>
      </w:tr>
    </w:tbl>
    <w:p w:rsidR="007021BD" w:rsidRDefault="007021BD" w:rsidP="00376ACB"/>
    <w:sectPr w:rsidR="007021BD" w:rsidSect="00435B7F">
      <w:pgSz w:w="16838" w:h="11906" w:orient="landscape"/>
      <w:pgMar w:top="1276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BD"/>
    <w:rsid w:val="00376ACB"/>
    <w:rsid w:val="004117B4"/>
    <w:rsid w:val="00430C1F"/>
    <w:rsid w:val="00435B7F"/>
    <w:rsid w:val="004450D9"/>
    <w:rsid w:val="00554CEE"/>
    <w:rsid w:val="005964E9"/>
    <w:rsid w:val="005C3B66"/>
    <w:rsid w:val="005C65B0"/>
    <w:rsid w:val="007021BD"/>
    <w:rsid w:val="007437CF"/>
    <w:rsid w:val="00896F9E"/>
    <w:rsid w:val="009C62C5"/>
    <w:rsid w:val="00A57D45"/>
    <w:rsid w:val="00B717D0"/>
    <w:rsid w:val="00B91D5B"/>
    <w:rsid w:val="00D829B3"/>
    <w:rsid w:val="00E4247E"/>
    <w:rsid w:val="00EB10DE"/>
    <w:rsid w:val="00F255B2"/>
    <w:rsid w:val="00F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7021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elhaMdia1">
    <w:name w:val="Medium Grid 1"/>
    <w:basedOn w:val="Tabelanormal"/>
    <w:uiPriority w:val="67"/>
    <w:rsid w:val="0070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3">
    <w:name w:val="Medium Grid 1 Accent 3"/>
    <w:basedOn w:val="Tabelanormal"/>
    <w:uiPriority w:val="67"/>
    <w:rsid w:val="0070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7021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elhaMdia1">
    <w:name w:val="Medium Grid 1"/>
    <w:basedOn w:val="Tabelanormal"/>
    <w:uiPriority w:val="67"/>
    <w:rsid w:val="0070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3">
    <w:name w:val="Medium Grid 1 Accent 3"/>
    <w:basedOn w:val="Tabelanormal"/>
    <w:uiPriority w:val="67"/>
    <w:rsid w:val="0070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DB812640</Template>
  <TotalTime>55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Funcionário(a)</dc:creator>
  <cp:lastModifiedBy>funcionario</cp:lastModifiedBy>
  <cp:revision>4</cp:revision>
  <dcterms:created xsi:type="dcterms:W3CDTF">2011-10-27T13:42:00Z</dcterms:created>
  <dcterms:modified xsi:type="dcterms:W3CDTF">2011-10-31T14:59:00Z</dcterms:modified>
</cp:coreProperties>
</file>